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466E" w14:textId="77777777" w:rsidR="00B4576C" w:rsidRPr="00235FD3" w:rsidRDefault="00B4576C" w:rsidP="00B4576C">
      <w:pPr>
        <w:pStyle w:val="Title"/>
        <w:rPr>
          <w:color w:val="13294B" w:themeColor="text2"/>
          <w:sz w:val="28"/>
          <w:szCs w:val="28"/>
        </w:rPr>
      </w:pPr>
    </w:p>
    <w:p w14:paraId="0D259CC3" w14:textId="024FBAA2" w:rsidR="005B4962" w:rsidRPr="00B5686D" w:rsidRDefault="00E9372C" w:rsidP="00706939">
      <w:pPr>
        <w:pStyle w:val="Heading1FPG"/>
        <w:spacing w:before="0"/>
        <w:jc w:val="center"/>
      </w:pPr>
      <w:bookmarkStart w:id="0" w:name="_Toc35457389"/>
      <w:r w:rsidRPr="00B5686D">
        <w:t>Daily Schedule</w:t>
      </w:r>
      <w:bookmarkEnd w:id="0"/>
    </w:p>
    <w:p w14:paraId="76FBA3ED" w14:textId="77777777" w:rsidR="005B4962" w:rsidRPr="00B5686D" w:rsidRDefault="005B4962" w:rsidP="00B5686D">
      <w:pPr>
        <w:pStyle w:val="Title"/>
        <w:rPr>
          <w:color w:val="13294B" w:themeColor="text2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24" w:space="0" w:color="93C842" w:themeColor="accent3"/>
          <w:left w:val="single" w:sz="24" w:space="0" w:color="93C842" w:themeColor="accent3"/>
          <w:bottom w:val="single" w:sz="24" w:space="0" w:color="93C842" w:themeColor="accent3"/>
          <w:right w:val="single" w:sz="24" w:space="0" w:color="93C842" w:themeColor="accent3"/>
          <w:insideH w:val="single" w:sz="24" w:space="0" w:color="93C842" w:themeColor="accent3"/>
          <w:insideV w:val="single" w:sz="24" w:space="0" w:color="93C842" w:themeColor="accent3"/>
        </w:tblBorders>
        <w:tblLook w:val="04A0" w:firstRow="1" w:lastRow="0" w:firstColumn="1" w:lastColumn="0" w:noHBand="0" w:noVBand="1"/>
      </w:tblPr>
      <w:tblGrid>
        <w:gridCol w:w="8015"/>
        <w:gridCol w:w="2570"/>
      </w:tblGrid>
      <w:tr w:rsidR="005B4962" w:rsidRPr="00B5686D" w14:paraId="396846B2" w14:textId="77777777" w:rsidTr="00584B21">
        <w:trPr>
          <w:trHeight w:val="21"/>
          <w:jc w:val="center"/>
        </w:trPr>
        <w:tc>
          <w:tcPr>
            <w:tcW w:w="8015" w:type="dxa"/>
            <w:shd w:val="clear" w:color="auto" w:fill="93C842" w:themeFill="accent3"/>
          </w:tcPr>
          <w:p w14:paraId="0E10EC7C" w14:textId="77777777" w:rsidR="005B4962" w:rsidRPr="00B5686D" w:rsidRDefault="005B4962" w:rsidP="00B5686D">
            <w:pPr>
              <w:jc w:val="center"/>
              <w:rPr>
                <w:rFonts w:asciiTheme="majorHAnsi" w:hAnsiTheme="majorHAnsi"/>
                <w:b/>
                <w:bCs/>
                <w:sz w:val="40"/>
                <w:szCs w:val="40"/>
              </w:rPr>
            </w:pPr>
            <w:r w:rsidRPr="00B5686D">
              <w:rPr>
                <w:rFonts w:asciiTheme="majorHAnsi" w:hAnsiTheme="majorHAnsi"/>
                <w:b/>
                <w:bCs/>
                <w:sz w:val="40"/>
                <w:szCs w:val="40"/>
              </w:rPr>
              <w:t>Task</w:t>
            </w:r>
          </w:p>
        </w:tc>
        <w:tc>
          <w:tcPr>
            <w:tcW w:w="2570" w:type="dxa"/>
            <w:shd w:val="clear" w:color="auto" w:fill="93C842" w:themeFill="accent3"/>
          </w:tcPr>
          <w:p w14:paraId="3A4D0FEA" w14:textId="77777777" w:rsidR="005B4962" w:rsidRPr="00B5686D" w:rsidRDefault="005B4962" w:rsidP="00B5686D">
            <w:pPr>
              <w:jc w:val="center"/>
              <w:rPr>
                <w:rFonts w:asciiTheme="majorHAnsi" w:hAnsiTheme="majorHAnsi"/>
                <w:b/>
                <w:bCs/>
                <w:sz w:val="40"/>
                <w:szCs w:val="40"/>
              </w:rPr>
            </w:pPr>
            <w:r w:rsidRPr="00B5686D">
              <w:rPr>
                <w:rFonts w:asciiTheme="majorHAnsi" w:hAnsiTheme="majorHAnsi"/>
                <w:b/>
                <w:bCs/>
                <w:sz w:val="40"/>
                <w:szCs w:val="40"/>
              </w:rPr>
              <w:t>Done</w:t>
            </w:r>
          </w:p>
        </w:tc>
      </w:tr>
      <w:tr w:rsidR="005B4962" w:rsidRPr="00B5686D" w14:paraId="0946CA30" w14:textId="77777777" w:rsidTr="00584B21">
        <w:trPr>
          <w:trHeight w:val="1826"/>
          <w:jc w:val="center"/>
        </w:trPr>
        <w:tc>
          <w:tcPr>
            <w:tcW w:w="8015" w:type="dxa"/>
            <w:vAlign w:val="center"/>
          </w:tcPr>
          <w:p w14:paraId="706CE777" w14:textId="031C90DC" w:rsidR="005B4962" w:rsidRPr="00B5686D" w:rsidRDefault="005B4962" w:rsidP="00B5686D">
            <w:pPr>
              <w:ind w:left="677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570" w:type="dxa"/>
            <w:vAlign w:val="center"/>
          </w:tcPr>
          <w:p w14:paraId="1CF8A10A" w14:textId="0F0F64FC" w:rsidR="005B4962" w:rsidRPr="00B5686D" w:rsidRDefault="005B4962" w:rsidP="00B5686D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5B4962" w:rsidRPr="00B5686D" w14:paraId="30F592C9" w14:textId="77777777" w:rsidTr="00584B21">
        <w:trPr>
          <w:trHeight w:val="1826"/>
          <w:jc w:val="center"/>
        </w:trPr>
        <w:tc>
          <w:tcPr>
            <w:tcW w:w="8015" w:type="dxa"/>
            <w:vAlign w:val="center"/>
          </w:tcPr>
          <w:p w14:paraId="7BC746D6" w14:textId="5C059764" w:rsidR="005B4962" w:rsidRPr="00B5686D" w:rsidRDefault="005B4962" w:rsidP="00B5686D">
            <w:pPr>
              <w:ind w:left="677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570" w:type="dxa"/>
            <w:vAlign w:val="center"/>
          </w:tcPr>
          <w:p w14:paraId="26F570D0" w14:textId="66155909" w:rsidR="005B4962" w:rsidRPr="00B5686D" w:rsidRDefault="005B4962" w:rsidP="00B5686D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5B4962" w:rsidRPr="00B5686D" w14:paraId="24DE80F0" w14:textId="77777777" w:rsidTr="00584B21">
        <w:trPr>
          <w:trHeight w:val="1826"/>
          <w:jc w:val="center"/>
        </w:trPr>
        <w:tc>
          <w:tcPr>
            <w:tcW w:w="8015" w:type="dxa"/>
            <w:vAlign w:val="center"/>
          </w:tcPr>
          <w:p w14:paraId="580CFDD6" w14:textId="6EF4D7D7" w:rsidR="005B4962" w:rsidRPr="00B5686D" w:rsidRDefault="005B4962" w:rsidP="00B5686D">
            <w:pPr>
              <w:ind w:left="677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570" w:type="dxa"/>
            <w:vAlign w:val="center"/>
          </w:tcPr>
          <w:p w14:paraId="0572EC43" w14:textId="744750D4" w:rsidR="005B4962" w:rsidRPr="00B5686D" w:rsidRDefault="005B4962" w:rsidP="00B5686D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5B4962" w:rsidRPr="00B5686D" w14:paraId="4A45A7F2" w14:textId="77777777" w:rsidTr="00584B21">
        <w:trPr>
          <w:trHeight w:val="1826"/>
          <w:jc w:val="center"/>
        </w:trPr>
        <w:tc>
          <w:tcPr>
            <w:tcW w:w="8015" w:type="dxa"/>
            <w:vAlign w:val="center"/>
          </w:tcPr>
          <w:p w14:paraId="07052C51" w14:textId="17DC65C8" w:rsidR="005B4962" w:rsidRPr="00B5686D" w:rsidRDefault="005B4962" w:rsidP="00B5686D">
            <w:pPr>
              <w:ind w:left="677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570" w:type="dxa"/>
            <w:vAlign w:val="center"/>
          </w:tcPr>
          <w:p w14:paraId="6C81CA95" w14:textId="77777777" w:rsidR="005B4962" w:rsidRPr="00B5686D" w:rsidRDefault="005B4962" w:rsidP="00B5686D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5B4962" w:rsidRPr="00B5686D" w14:paraId="7915765E" w14:textId="77777777" w:rsidTr="00584B21">
        <w:trPr>
          <w:trHeight w:val="1826"/>
          <w:jc w:val="center"/>
        </w:trPr>
        <w:tc>
          <w:tcPr>
            <w:tcW w:w="8015" w:type="dxa"/>
            <w:vAlign w:val="center"/>
          </w:tcPr>
          <w:p w14:paraId="6D48C574" w14:textId="7D395E54" w:rsidR="005B4962" w:rsidRPr="00B5686D" w:rsidRDefault="005B4962" w:rsidP="00B5686D">
            <w:pPr>
              <w:ind w:left="677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570" w:type="dxa"/>
            <w:vAlign w:val="center"/>
          </w:tcPr>
          <w:p w14:paraId="1BCBEB7A" w14:textId="77777777" w:rsidR="005B4962" w:rsidRPr="00B5686D" w:rsidRDefault="005B4962" w:rsidP="00B5686D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5B4962" w:rsidRPr="00B5686D" w14:paraId="06646BF3" w14:textId="77777777" w:rsidTr="00584B21">
        <w:trPr>
          <w:trHeight w:val="1826"/>
          <w:jc w:val="center"/>
        </w:trPr>
        <w:tc>
          <w:tcPr>
            <w:tcW w:w="8015" w:type="dxa"/>
            <w:vAlign w:val="center"/>
          </w:tcPr>
          <w:p w14:paraId="476AE630" w14:textId="1CE4B0F5" w:rsidR="005B4962" w:rsidRPr="00B5686D" w:rsidRDefault="005B4962" w:rsidP="00B5686D">
            <w:pPr>
              <w:ind w:left="677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570" w:type="dxa"/>
            <w:vAlign w:val="center"/>
          </w:tcPr>
          <w:p w14:paraId="6B0DAAF5" w14:textId="77777777" w:rsidR="005B4962" w:rsidRPr="00B5686D" w:rsidRDefault="005B4962" w:rsidP="00B5686D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</w:tbl>
    <w:p w14:paraId="2C27B705" w14:textId="523DEC70" w:rsidR="009302B6" w:rsidRDefault="009302B6" w:rsidP="009302B6">
      <w:pPr>
        <w:spacing w:after="0" w:line="240" w:lineRule="auto"/>
        <w:rPr>
          <w:rFonts w:asciiTheme="majorHAnsi" w:hAnsiTheme="majorHAnsi"/>
        </w:rPr>
      </w:pPr>
      <w:bookmarkStart w:id="1" w:name="_GoBack"/>
      <w:bookmarkEnd w:id="1"/>
    </w:p>
    <w:sectPr w:rsidR="009302B6" w:rsidSect="00AA367A">
      <w:headerReference w:type="default" r:id="rId8"/>
      <w:footerReference w:type="default" r:id="rId9"/>
      <w:type w:val="continuous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D10A8" w14:textId="77777777" w:rsidR="003750DA" w:rsidRDefault="003750DA" w:rsidP="002D6935">
      <w:pPr>
        <w:spacing w:after="0" w:line="240" w:lineRule="auto"/>
      </w:pPr>
      <w:r>
        <w:separator/>
      </w:r>
    </w:p>
  </w:endnote>
  <w:endnote w:type="continuationSeparator" w:id="0">
    <w:p w14:paraId="59E017A7" w14:textId="77777777" w:rsidR="003750DA" w:rsidRDefault="003750DA" w:rsidP="002D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260"/>
      <w:gridCol w:w="540"/>
    </w:tblGrid>
    <w:tr w:rsidR="00D05401" w14:paraId="29CEAE98" w14:textId="77777777" w:rsidTr="00180B0D">
      <w:trPr>
        <w:jc w:val="right"/>
      </w:trPr>
      <w:tc>
        <w:tcPr>
          <w:tcW w:w="4795" w:type="dxa"/>
          <w:vAlign w:val="center"/>
        </w:tcPr>
        <w:sdt>
          <w:sdtPr>
            <w:rPr>
              <w:rFonts w:asciiTheme="majorHAnsi" w:hAnsiTheme="majorHAnsi"/>
              <w:caps/>
              <w:color w:val="161718" w:themeColor="text1"/>
              <w:sz w:val="20"/>
              <w:szCs w:val="20"/>
            </w:rPr>
            <w:alias w:val="Author"/>
            <w:tag w:val=""/>
            <w:id w:val="1534539408"/>
            <w:placeholder>
              <w:docPart w:val="73C85D03FC30435FBF2A5DA6BF628AB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E38906B" w14:textId="43FB51B8" w:rsidR="00D05401" w:rsidRDefault="00D05401" w:rsidP="00B558E5">
              <w:pPr>
                <w:pStyle w:val="Header"/>
                <w:jc w:val="right"/>
                <w:rPr>
                  <w:caps/>
                  <w:color w:val="161718" w:themeColor="text1"/>
                </w:rPr>
              </w:pPr>
              <w:r>
                <w:rPr>
                  <w:rFonts w:asciiTheme="majorHAnsi" w:hAnsiTheme="majorHAnsi"/>
                  <w:caps/>
                  <w:color w:val="161718" w:themeColor="text1"/>
                  <w:sz w:val="20"/>
                  <w:szCs w:val="20"/>
                </w:rPr>
                <w:t>UNC FPG Child Development Institute Autism Team</w:t>
              </w:r>
            </w:p>
          </w:sdtContent>
        </w:sdt>
      </w:tc>
      <w:tc>
        <w:tcPr>
          <w:tcW w:w="250" w:type="pct"/>
          <w:shd w:val="clear" w:color="auto" w:fill="93C842" w:themeFill="accent3"/>
          <w:vAlign w:val="center"/>
        </w:tcPr>
        <w:p w14:paraId="7B092B4A" w14:textId="7F97DB09" w:rsidR="00D05401" w:rsidRPr="00180B0D" w:rsidRDefault="00D05401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13294B" w:themeColor="text2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67E7D95" wp14:editId="13F1B76D">
                <wp:simplePos x="0" y="0"/>
                <wp:positionH relativeFrom="column">
                  <wp:posOffset>-6574790</wp:posOffset>
                </wp:positionH>
                <wp:positionV relativeFrom="paragraph">
                  <wp:posOffset>-1905</wp:posOffset>
                </wp:positionV>
                <wp:extent cx="2108835" cy="228600"/>
                <wp:effectExtent l="0" t="0" r="5715" b="0"/>
                <wp:wrapNone/>
                <wp:docPr id="37" name="Picture 37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8835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80B0D">
            <w:rPr>
              <w:color w:val="13294B" w:themeColor="text2"/>
            </w:rPr>
            <w:fldChar w:fldCharType="begin"/>
          </w:r>
          <w:r w:rsidRPr="00180B0D">
            <w:rPr>
              <w:color w:val="13294B" w:themeColor="text2"/>
            </w:rPr>
            <w:instrText xml:space="preserve"> PAGE   \* MERGEFORMAT </w:instrText>
          </w:r>
          <w:r w:rsidRPr="00180B0D">
            <w:rPr>
              <w:color w:val="13294B" w:themeColor="text2"/>
            </w:rPr>
            <w:fldChar w:fldCharType="separate"/>
          </w:r>
          <w:r w:rsidRPr="00180B0D">
            <w:rPr>
              <w:noProof/>
              <w:color w:val="13294B" w:themeColor="text2"/>
            </w:rPr>
            <w:t>2</w:t>
          </w:r>
          <w:r w:rsidRPr="00180B0D">
            <w:rPr>
              <w:noProof/>
              <w:color w:val="13294B" w:themeColor="text2"/>
            </w:rPr>
            <w:fldChar w:fldCharType="end"/>
          </w:r>
        </w:p>
      </w:tc>
    </w:tr>
  </w:tbl>
  <w:p w14:paraId="62CD8B7A" w14:textId="0E016EEA" w:rsidR="00D05401" w:rsidRDefault="00D0540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8D261A" wp14:editId="4AAE46EE">
              <wp:simplePos x="0" y="0"/>
              <wp:positionH relativeFrom="margin">
                <wp:posOffset>-847</wp:posOffset>
              </wp:positionH>
              <wp:positionV relativeFrom="paragraph">
                <wp:posOffset>-319617</wp:posOffset>
              </wp:positionV>
              <wp:extent cx="6858000" cy="0"/>
              <wp:effectExtent l="0" t="19050" r="19050" b="19050"/>
              <wp:wrapNone/>
              <wp:docPr id="88" name="Straight Connector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5CCEC2" id="Straight Connector 8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-25.15pt" to="539.95pt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" strokecolor="#93c842 [3206]" strokeweight="3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5E0E5" w14:textId="77777777" w:rsidR="003750DA" w:rsidRDefault="003750DA" w:rsidP="002D6935">
      <w:pPr>
        <w:spacing w:after="0" w:line="240" w:lineRule="auto"/>
      </w:pPr>
      <w:r>
        <w:separator/>
      </w:r>
    </w:p>
  </w:footnote>
  <w:footnote w:type="continuationSeparator" w:id="0">
    <w:p w14:paraId="4A566DBD" w14:textId="77777777" w:rsidR="003750DA" w:rsidRDefault="003750DA" w:rsidP="002D6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9C443" w14:textId="25230627" w:rsidR="00D05401" w:rsidRDefault="00D05401">
    <w:pPr>
      <w:pStyle w:val="Header"/>
    </w:pPr>
    <w:r w:rsidRPr="00A71F21">
      <w:rPr>
        <w:noProof/>
      </w:rPr>
      <w:drawing>
        <wp:anchor distT="0" distB="0" distL="114300" distR="114300" simplePos="0" relativeHeight="251666432" behindDoc="0" locked="0" layoutInCell="1" allowOverlap="1" wp14:anchorId="12FC0ED0" wp14:editId="2F6E3431">
          <wp:simplePos x="0" y="0"/>
          <wp:positionH relativeFrom="column">
            <wp:posOffset>6080125</wp:posOffset>
          </wp:positionH>
          <wp:positionV relativeFrom="paragraph">
            <wp:posOffset>23495</wp:posOffset>
          </wp:positionV>
          <wp:extent cx="718820" cy="228600"/>
          <wp:effectExtent l="0" t="0" r="508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6C1883C" wp14:editId="31D50203">
          <wp:simplePos x="0" y="0"/>
          <wp:positionH relativeFrom="column">
            <wp:posOffset>3926205</wp:posOffset>
          </wp:positionH>
          <wp:positionV relativeFrom="paragraph">
            <wp:posOffset>23495</wp:posOffset>
          </wp:positionV>
          <wp:extent cx="1760855" cy="2286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52FA4E9" wp14:editId="53BAE822">
          <wp:simplePos x="0" y="0"/>
          <wp:positionH relativeFrom="column">
            <wp:posOffset>2517775</wp:posOffset>
          </wp:positionH>
          <wp:positionV relativeFrom="paragraph">
            <wp:posOffset>27940</wp:posOffset>
          </wp:positionV>
          <wp:extent cx="1019175" cy="228600"/>
          <wp:effectExtent l="0" t="0" r="9525" b="0"/>
          <wp:wrapNone/>
          <wp:docPr id="33" name="Picture 33" descr="A picture containing drawing&#10;&#10;Description automatically generated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&#10;&#10;Description automatically generated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731FB53" wp14:editId="44683F49">
          <wp:simplePos x="0" y="0"/>
          <wp:positionH relativeFrom="column">
            <wp:posOffset>1416050</wp:posOffset>
          </wp:positionH>
          <wp:positionV relativeFrom="paragraph">
            <wp:posOffset>28575</wp:posOffset>
          </wp:positionV>
          <wp:extent cx="708025" cy="228600"/>
          <wp:effectExtent l="0" t="0" r="0" b="0"/>
          <wp:wrapNone/>
          <wp:docPr id="34" name="Picture 34" descr="A close up of a logo&#10;&#10;Description automatically generated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5"/>
                  </pic:cNvPr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166E744" wp14:editId="6E50B2AD">
          <wp:simplePos x="0" y="0"/>
          <wp:positionH relativeFrom="margin">
            <wp:posOffset>0</wp:posOffset>
          </wp:positionH>
          <wp:positionV relativeFrom="paragraph">
            <wp:posOffset>26670</wp:posOffset>
          </wp:positionV>
          <wp:extent cx="1014730" cy="228600"/>
          <wp:effectExtent l="0" t="0" r="0" b="0"/>
          <wp:wrapNone/>
          <wp:docPr id="36" name="Picture 36" descr="A close up of a logo&#10;&#10;Description automatically generated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7"/>
                  </pic:cNvPr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3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78299D" w14:textId="7BD83B63" w:rsidR="00D05401" w:rsidRDefault="00D054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D36C4B" wp14:editId="79E4E467">
              <wp:simplePos x="0" y="0"/>
              <wp:positionH relativeFrom="margin">
                <wp:align>left</wp:align>
              </wp:positionH>
              <wp:positionV relativeFrom="paragraph">
                <wp:posOffset>178435</wp:posOffset>
              </wp:positionV>
              <wp:extent cx="6858000" cy="0"/>
              <wp:effectExtent l="0" t="19050" r="19050" b="19050"/>
              <wp:wrapNone/>
              <wp:docPr id="82" name="Straight Connector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A7D2AE" id="Straight Connector 8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05pt" to="540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" strokecolor="#93c842 [3206]" strokeweight="3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4D5B"/>
    <w:multiLevelType w:val="hybridMultilevel"/>
    <w:tmpl w:val="D7F690C2"/>
    <w:lvl w:ilvl="0" w:tplc="EB5A745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73C0"/>
    <w:multiLevelType w:val="hybridMultilevel"/>
    <w:tmpl w:val="D2FA506A"/>
    <w:lvl w:ilvl="0" w:tplc="1CE046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E5C0872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660DC"/>
    <w:multiLevelType w:val="hybridMultilevel"/>
    <w:tmpl w:val="7220D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F5DAF"/>
    <w:multiLevelType w:val="hybridMultilevel"/>
    <w:tmpl w:val="BB74FED6"/>
    <w:lvl w:ilvl="0" w:tplc="1CDCACC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92C2B60">
      <w:start w:val="1"/>
      <w:numFmt w:val="bullet"/>
      <w:lvlText w:val="•"/>
      <w:lvlJc w:val="left"/>
      <w:pPr>
        <w:ind w:left="1800" w:hanging="720"/>
      </w:pPr>
      <w:rPr>
        <w:rFonts w:ascii="Museo Sans 500" w:eastAsiaTheme="minorHAnsi" w:hAnsi="Museo Sans 500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70A79"/>
    <w:multiLevelType w:val="hybridMultilevel"/>
    <w:tmpl w:val="558E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E7836"/>
    <w:multiLevelType w:val="hybridMultilevel"/>
    <w:tmpl w:val="E0EE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234AC"/>
    <w:multiLevelType w:val="hybridMultilevel"/>
    <w:tmpl w:val="10B42E42"/>
    <w:lvl w:ilvl="0" w:tplc="E4F66C16">
      <w:start w:val="20"/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622233"/>
    <w:multiLevelType w:val="hybridMultilevel"/>
    <w:tmpl w:val="61CE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3389D"/>
    <w:multiLevelType w:val="hybridMultilevel"/>
    <w:tmpl w:val="50FEAD6A"/>
    <w:lvl w:ilvl="0" w:tplc="3C6421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B4C73"/>
    <w:multiLevelType w:val="hybridMultilevel"/>
    <w:tmpl w:val="1F4E3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05D43"/>
    <w:multiLevelType w:val="hybridMultilevel"/>
    <w:tmpl w:val="2F82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82BDC"/>
    <w:multiLevelType w:val="hybridMultilevel"/>
    <w:tmpl w:val="CA1E7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72506"/>
    <w:multiLevelType w:val="hybridMultilevel"/>
    <w:tmpl w:val="391A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A74F2"/>
    <w:multiLevelType w:val="hybridMultilevel"/>
    <w:tmpl w:val="8862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A3322"/>
    <w:multiLevelType w:val="hybridMultilevel"/>
    <w:tmpl w:val="198C5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158D"/>
    <w:multiLevelType w:val="hybridMultilevel"/>
    <w:tmpl w:val="FDFEB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CF3"/>
    <w:multiLevelType w:val="hybridMultilevel"/>
    <w:tmpl w:val="1E502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838E9"/>
    <w:multiLevelType w:val="hybridMultilevel"/>
    <w:tmpl w:val="1F0C7B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D022C"/>
    <w:multiLevelType w:val="hybridMultilevel"/>
    <w:tmpl w:val="C7B2A722"/>
    <w:lvl w:ilvl="0" w:tplc="F604960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4"/>
  </w:num>
  <w:num w:numId="5">
    <w:abstractNumId w:val="9"/>
  </w:num>
  <w:num w:numId="6">
    <w:abstractNumId w:val="17"/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11"/>
  </w:num>
  <w:num w:numId="12">
    <w:abstractNumId w:val="5"/>
  </w:num>
  <w:num w:numId="13">
    <w:abstractNumId w:val="0"/>
  </w:num>
  <w:num w:numId="14">
    <w:abstractNumId w:val="18"/>
  </w:num>
  <w:num w:numId="15">
    <w:abstractNumId w:val="2"/>
  </w:num>
  <w:num w:numId="16">
    <w:abstractNumId w:val="15"/>
  </w:num>
  <w:num w:numId="17">
    <w:abstractNumId w:val="14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21"/>
    <w:rsid w:val="00002229"/>
    <w:rsid w:val="00016F5E"/>
    <w:rsid w:val="00021C04"/>
    <w:rsid w:val="00037F10"/>
    <w:rsid w:val="0004432A"/>
    <w:rsid w:val="00052E99"/>
    <w:rsid w:val="00053BB8"/>
    <w:rsid w:val="00065778"/>
    <w:rsid w:val="0009006A"/>
    <w:rsid w:val="0009118D"/>
    <w:rsid w:val="000B4502"/>
    <w:rsid w:val="000B620B"/>
    <w:rsid w:val="000B6D95"/>
    <w:rsid w:val="000B74A4"/>
    <w:rsid w:val="000C37D5"/>
    <w:rsid w:val="000E7EF5"/>
    <w:rsid w:val="0011215F"/>
    <w:rsid w:val="00115EE7"/>
    <w:rsid w:val="00116197"/>
    <w:rsid w:val="00121315"/>
    <w:rsid w:val="00121903"/>
    <w:rsid w:val="00122481"/>
    <w:rsid w:val="0013487D"/>
    <w:rsid w:val="00164CE5"/>
    <w:rsid w:val="00176081"/>
    <w:rsid w:val="00177529"/>
    <w:rsid w:val="00180B0D"/>
    <w:rsid w:val="001A6277"/>
    <w:rsid w:val="001C0C54"/>
    <w:rsid w:val="001E205D"/>
    <w:rsid w:val="001F6498"/>
    <w:rsid w:val="00207331"/>
    <w:rsid w:val="002102A9"/>
    <w:rsid w:val="002227F1"/>
    <w:rsid w:val="00225139"/>
    <w:rsid w:val="00227D66"/>
    <w:rsid w:val="00231C74"/>
    <w:rsid w:val="00235FD3"/>
    <w:rsid w:val="00236B11"/>
    <w:rsid w:val="00242A4E"/>
    <w:rsid w:val="00260171"/>
    <w:rsid w:val="00275858"/>
    <w:rsid w:val="002A455B"/>
    <w:rsid w:val="002A5581"/>
    <w:rsid w:val="002B6DF1"/>
    <w:rsid w:val="002C4B8C"/>
    <w:rsid w:val="002D2EF7"/>
    <w:rsid w:val="002D3F5E"/>
    <w:rsid w:val="002D6935"/>
    <w:rsid w:val="002E2B2C"/>
    <w:rsid w:val="002F1801"/>
    <w:rsid w:val="002F36F7"/>
    <w:rsid w:val="00304CF6"/>
    <w:rsid w:val="003072F0"/>
    <w:rsid w:val="0034481D"/>
    <w:rsid w:val="003612A7"/>
    <w:rsid w:val="00362061"/>
    <w:rsid w:val="003629E3"/>
    <w:rsid w:val="00363EDA"/>
    <w:rsid w:val="003750DA"/>
    <w:rsid w:val="00384E2A"/>
    <w:rsid w:val="0038626A"/>
    <w:rsid w:val="00390540"/>
    <w:rsid w:val="00391E11"/>
    <w:rsid w:val="00392FA9"/>
    <w:rsid w:val="00393C14"/>
    <w:rsid w:val="003C3957"/>
    <w:rsid w:val="003E05D0"/>
    <w:rsid w:val="003F3FC2"/>
    <w:rsid w:val="003F6797"/>
    <w:rsid w:val="00406715"/>
    <w:rsid w:val="00413522"/>
    <w:rsid w:val="004148C4"/>
    <w:rsid w:val="00420485"/>
    <w:rsid w:val="004246B7"/>
    <w:rsid w:val="00436CAB"/>
    <w:rsid w:val="00441000"/>
    <w:rsid w:val="00453C0E"/>
    <w:rsid w:val="00461DE2"/>
    <w:rsid w:val="00471323"/>
    <w:rsid w:val="0048146F"/>
    <w:rsid w:val="004C779A"/>
    <w:rsid w:val="004D23B6"/>
    <w:rsid w:val="004E6520"/>
    <w:rsid w:val="004F2335"/>
    <w:rsid w:val="004F3483"/>
    <w:rsid w:val="004F519F"/>
    <w:rsid w:val="00506F79"/>
    <w:rsid w:val="0051355D"/>
    <w:rsid w:val="00515218"/>
    <w:rsid w:val="00516B99"/>
    <w:rsid w:val="0053293D"/>
    <w:rsid w:val="00532FDE"/>
    <w:rsid w:val="00536AE0"/>
    <w:rsid w:val="00543560"/>
    <w:rsid w:val="00562465"/>
    <w:rsid w:val="00565CC9"/>
    <w:rsid w:val="00570300"/>
    <w:rsid w:val="005846E8"/>
    <w:rsid w:val="00584B21"/>
    <w:rsid w:val="00585C81"/>
    <w:rsid w:val="00590C5F"/>
    <w:rsid w:val="005940C9"/>
    <w:rsid w:val="005970D1"/>
    <w:rsid w:val="005A4289"/>
    <w:rsid w:val="005B4962"/>
    <w:rsid w:val="005D6F04"/>
    <w:rsid w:val="005F26D2"/>
    <w:rsid w:val="00610759"/>
    <w:rsid w:val="00612A35"/>
    <w:rsid w:val="006155C8"/>
    <w:rsid w:val="00621AAE"/>
    <w:rsid w:val="006265A7"/>
    <w:rsid w:val="00630C37"/>
    <w:rsid w:val="0063170E"/>
    <w:rsid w:val="006424CA"/>
    <w:rsid w:val="00653ED4"/>
    <w:rsid w:val="00656C34"/>
    <w:rsid w:val="00692904"/>
    <w:rsid w:val="00694EF5"/>
    <w:rsid w:val="0069740A"/>
    <w:rsid w:val="006A0A25"/>
    <w:rsid w:val="006A1BA3"/>
    <w:rsid w:val="006A5A21"/>
    <w:rsid w:val="006C02A3"/>
    <w:rsid w:val="006D5279"/>
    <w:rsid w:val="006E3894"/>
    <w:rsid w:val="006E68EF"/>
    <w:rsid w:val="00703940"/>
    <w:rsid w:val="00703F31"/>
    <w:rsid w:val="00706939"/>
    <w:rsid w:val="00722A7E"/>
    <w:rsid w:val="007257B8"/>
    <w:rsid w:val="007414E8"/>
    <w:rsid w:val="00774012"/>
    <w:rsid w:val="007858AB"/>
    <w:rsid w:val="007B582F"/>
    <w:rsid w:val="007C705A"/>
    <w:rsid w:val="007D113C"/>
    <w:rsid w:val="007E1237"/>
    <w:rsid w:val="007F122B"/>
    <w:rsid w:val="00813DE9"/>
    <w:rsid w:val="00817951"/>
    <w:rsid w:val="00823E0B"/>
    <w:rsid w:val="00843506"/>
    <w:rsid w:val="008622AF"/>
    <w:rsid w:val="00870710"/>
    <w:rsid w:val="00880E6D"/>
    <w:rsid w:val="008936A1"/>
    <w:rsid w:val="00893704"/>
    <w:rsid w:val="008A40E6"/>
    <w:rsid w:val="008C4145"/>
    <w:rsid w:val="008E4C97"/>
    <w:rsid w:val="008E6545"/>
    <w:rsid w:val="008E69FB"/>
    <w:rsid w:val="008F1D6E"/>
    <w:rsid w:val="008F3D5C"/>
    <w:rsid w:val="00900899"/>
    <w:rsid w:val="009051D7"/>
    <w:rsid w:val="00921278"/>
    <w:rsid w:val="009302B6"/>
    <w:rsid w:val="00962922"/>
    <w:rsid w:val="00962B1A"/>
    <w:rsid w:val="00971C34"/>
    <w:rsid w:val="00974772"/>
    <w:rsid w:val="00986741"/>
    <w:rsid w:val="00990189"/>
    <w:rsid w:val="00991EF6"/>
    <w:rsid w:val="00993A64"/>
    <w:rsid w:val="0099748F"/>
    <w:rsid w:val="009B304F"/>
    <w:rsid w:val="009B394D"/>
    <w:rsid w:val="009B7FEF"/>
    <w:rsid w:val="009D5669"/>
    <w:rsid w:val="009D6BC3"/>
    <w:rsid w:val="009E3330"/>
    <w:rsid w:val="00A1016E"/>
    <w:rsid w:val="00A1111B"/>
    <w:rsid w:val="00A24FE0"/>
    <w:rsid w:val="00A3214A"/>
    <w:rsid w:val="00A3466A"/>
    <w:rsid w:val="00A43AF9"/>
    <w:rsid w:val="00A43DA0"/>
    <w:rsid w:val="00A46489"/>
    <w:rsid w:val="00A57115"/>
    <w:rsid w:val="00A71F21"/>
    <w:rsid w:val="00A8610F"/>
    <w:rsid w:val="00A9756A"/>
    <w:rsid w:val="00AA367A"/>
    <w:rsid w:val="00AA70FD"/>
    <w:rsid w:val="00AC00F5"/>
    <w:rsid w:val="00AE2CD2"/>
    <w:rsid w:val="00AF2D20"/>
    <w:rsid w:val="00AF343F"/>
    <w:rsid w:val="00B133F0"/>
    <w:rsid w:val="00B24824"/>
    <w:rsid w:val="00B26726"/>
    <w:rsid w:val="00B32DA8"/>
    <w:rsid w:val="00B33766"/>
    <w:rsid w:val="00B34C48"/>
    <w:rsid w:val="00B4502D"/>
    <w:rsid w:val="00B4576C"/>
    <w:rsid w:val="00B558E5"/>
    <w:rsid w:val="00B5686D"/>
    <w:rsid w:val="00B60E92"/>
    <w:rsid w:val="00B7680C"/>
    <w:rsid w:val="00B9307B"/>
    <w:rsid w:val="00B93783"/>
    <w:rsid w:val="00BA69FA"/>
    <w:rsid w:val="00BC00A6"/>
    <w:rsid w:val="00BE14E4"/>
    <w:rsid w:val="00BF4427"/>
    <w:rsid w:val="00BF44DD"/>
    <w:rsid w:val="00C1061B"/>
    <w:rsid w:val="00C1645F"/>
    <w:rsid w:val="00C231BD"/>
    <w:rsid w:val="00C24002"/>
    <w:rsid w:val="00C40F7F"/>
    <w:rsid w:val="00C43899"/>
    <w:rsid w:val="00C4406D"/>
    <w:rsid w:val="00C549CE"/>
    <w:rsid w:val="00C5571F"/>
    <w:rsid w:val="00C5702C"/>
    <w:rsid w:val="00C62EA5"/>
    <w:rsid w:val="00C643B1"/>
    <w:rsid w:val="00C721DE"/>
    <w:rsid w:val="00C845C2"/>
    <w:rsid w:val="00CC04CA"/>
    <w:rsid w:val="00CC4BE8"/>
    <w:rsid w:val="00CC6EF7"/>
    <w:rsid w:val="00CD19B5"/>
    <w:rsid w:val="00CE49D1"/>
    <w:rsid w:val="00CF002F"/>
    <w:rsid w:val="00CF5D77"/>
    <w:rsid w:val="00D05401"/>
    <w:rsid w:val="00D059B2"/>
    <w:rsid w:val="00D23350"/>
    <w:rsid w:val="00D25D44"/>
    <w:rsid w:val="00D27BE9"/>
    <w:rsid w:val="00D34724"/>
    <w:rsid w:val="00D42980"/>
    <w:rsid w:val="00D504B2"/>
    <w:rsid w:val="00D76AB2"/>
    <w:rsid w:val="00D829C2"/>
    <w:rsid w:val="00D90127"/>
    <w:rsid w:val="00D915C8"/>
    <w:rsid w:val="00D96035"/>
    <w:rsid w:val="00DA5EA5"/>
    <w:rsid w:val="00DB62B2"/>
    <w:rsid w:val="00DC3D7E"/>
    <w:rsid w:val="00DC4206"/>
    <w:rsid w:val="00DD142B"/>
    <w:rsid w:val="00DE7BBA"/>
    <w:rsid w:val="00DF4A7B"/>
    <w:rsid w:val="00DF4D06"/>
    <w:rsid w:val="00E1182D"/>
    <w:rsid w:val="00E1413C"/>
    <w:rsid w:val="00E2092B"/>
    <w:rsid w:val="00E21E93"/>
    <w:rsid w:val="00E255B6"/>
    <w:rsid w:val="00E35B10"/>
    <w:rsid w:val="00E40C8E"/>
    <w:rsid w:val="00E40CB7"/>
    <w:rsid w:val="00E4120B"/>
    <w:rsid w:val="00E6403E"/>
    <w:rsid w:val="00E7506D"/>
    <w:rsid w:val="00E822CC"/>
    <w:rsid w:val="00E9372C"/>
    <w:rsid w:val="00EA0330"/>
    <w:rsid w:val="00EC0D27"/>
    <w:rsid w:val="00ED3EE0"/>
    <w:rsid w:val="00ED71F8"/>
    <w:rsid w:val="00EE25B7"/>
    <w:rsid w:val="00EF077C"/>
    <w:rsid w:val="00F154B2"/>
    <w:rsid w:val="00F160F9"/>
    <w:rsid w:val="00F21E21"/>
    <w:rsid w:val="00F267DB"/>
    <w:rsid w:val="00F32ADD"/>
    <w:rsid w:val="00F651A6"/>
    <w:rsid w:val="00F81F74"/>
    <w:rsid w:val="00F92BD7"/>
    <w:rsid w:val="00FA5159"/>
    <w:rsid w:val="00FD2B58"/>
    <w:rsid w:val="00FD2E17"/>
    <w:rsid w:val="00FD3F58"/>
    <w:rsid w:val="00FD52D2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763F2"/>
  <w15:chartTrackingRefBased/>
  <w15:docId w15:val="{C28412F6-8FD2-4D60-B3DB-B397B41A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A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76AB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A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6A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45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C4F72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4502"/>
    <w:pPr>
      <w:spacing w:after="0" w:line="240" w:lineRule="auto"/>
      <w:ind w:left="720"/>
      <w:contextualSpacing/>
    </w:pPr>
    <w:rPr>
      <w:rFonts w:asciiTheme="majorHAnsi" w:eastAsiaTheme="majorEastAsia" w:hAnsiTheme="majorHAnsi" w:cstheme="majorBidi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4502"/>
    <w:rPr>
      <w:rFonts w:asciiTheme="majorHAnsi" w:eastAsiaTheme="majorEastAsia" w:hAnsiTheme="majorHAnsi" w:cstheme="majorBidi"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4502"/>
    <w:pPr>
      <w:numPr>
        <w:ilvl w:val="1"/>
      </w:numPr>
      <w:ind w:left="720"/>
    </w:pPr>
    <w:rPr>
      <w:rFonts w:eastAsiaTheme="minorEastAsia"/>
      <w:color w:val="F2F2F2" w:themeColor="background1" w:themeShade="F2"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0B4502"/>
    <w:rPr>
      <w:rFonts w:eastAsiaTheme="minorEastAsia"/>
      <w:color w:val="F2F2F2" w:themeColor="background1" w:themeShade="F2"/>
      <w:spacing w:val="15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D76AB2"/>
    <w:rPr>
      <w:rFonts w:asciiTheme="majorHAnsi" w:eastAsiaTheme="majorEastAsia" w:hAnsiTheme="majorHAnsi" w:cstheme="majorBidi"/>
      <w:color w:val="2A76AB" w:themeColor="accent1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6AB2"/>
    <w:rPr>
      <w:rFonts w:asciiTheme="majorHAnsi" w:eastAsiaTheme="majorEastAsia" w:hAnsiTheme="majorHAnsi" w:cstheme="majorBidi"/>
      <w:color w:val="2A76AB" w:themeColor="accent1" w:themeShade="BF"/>
      <w:sz w:val="26"/>
      <w:szCs w:val="26"/>
    </w:rPr>
  </w:style>
  <w:style w:type="paragraph" w:styleId="NoSpacing">
    <w:name w:val="No Spacing"/>
    <w:uiPriority w:val="1"/>
    <w:qFormat/>
    <w:rsid w:val="000B450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B4502"/>
    <w:rPr>
      <w:rFonts w:asciiTheme="majorHAnsi" w:eastAsiaTheme="majorEastAsia" w:hAnsiTheme="majorHAnsi" w:cstheme="majorBidi"/>
      <w:color w:val="1C4F72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6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935"/>
  </w:style>
  <w:style w:type="paragraph" w:styleId="Footer">
    <w:name w:val="footer"/>
    <w:basedOn w:val="Normal"/>
    <w:link w:val="FooterChar"/>
    <w:uiPriority w:val="99"/>
    <w:unhideWhenUsed/>
    <w:rsid w:val="002D6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935"/>
  </w:style>
  <w:style w:type="character" w:styleId="Hyperlink">
    <w:name w:val="Hyperlink"/>
    <w:basedOn w:val="DefaultParagraphFont"/>
    <w:uiPriority w:val="99"/>
    <w:unhideWhenUsed/>
    <w:rsid w:val="008F3D5C"/>
    <w:rPr>
      <w:color w:val="007FA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D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F4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F44DD"/>
    <w:pPr>
      <w:spacing w:after="0" w:line="240" w:lineRule="auto"/>
    </w:pPr>
    <w:tblPr>
      <w:tblStyleRowBandSize w:val="1"/>
      <w:tblStyleColBandSize w:val="1"/>
      <w:tblBorders>
        <w:top w:val="single" w:sz="4" w:space="0" w:color="B6D7ED" w:themeColor="accent1" w:themeTint="66"/>
        <w:left w:val="single" w:sz="4" w:space="0" w:color="B6D7ED" w:themeColor="accent1" w:themeTint="66"/>
        <w:bottom w:val="single" w:sz="4" w:space="0" w:color="B6D7ED" w:themeColor="accent1" w:themeTint="66"/>
        <w:right w:val="single" w:sz="4" w:space="0" w:color="B6D7ED" w:themeColor="accent1" w:themeTint="66"/>
        <w:insideH w:val="single" w:sz="4" w:space="0" w:color="B6D7ED" w:themeColor="accent1" w:themeTint="66"/>
        <w:insideV w:val="single" w:sz="4" w:space="0" w:color="B6D7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2C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90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0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4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4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4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4C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A0A25"/>
    <w:rPr>
      <w:color w:val="13294B" w:themeColor="followedHyperlink"/>
      <w:u w:val="single"/>
    </w:rPr>
  </w:style>
  <w:style w:type="table" w:styleId="GridTable5Dark-Accent5">
    <w:name w:val="Grid Table 5 Dark Accent 5"/>
    <w:basedOn w:val="TableNormal"/>
    <w:uiPriority w:val="50"/>
    <w:rsid w:val="00235F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D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D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D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D8D" w:themeFill="accent5"/>
      </w:tcPr>
    </w:tblStylePr>
    <w:tblStylePr w:type="band1Vert">
      <w:tblPr/>
      <w:tcPr>
        <w:shd w:val="clear" w:color="auto" w:fill="E4F1D1" w:themeFill="accent5" w:themeFillTint="66"/>
      </w:tcPr>
    </w:tblStylePr>
    <w:tblStylePr w:type="band1Horz">
      <w:tblPr/>
      <w:tcPr>
        <w:shd w:val="clear" w:color="auto" w:fill="E4F1D1" w:themeFill="accent5" w:themeFillTint="66"/>
      </w:tcPr>
    </w:tblStylePr>
  </w:style>
  <w:style w:type="table" w:customStyle="1" w:styleId="TableGrid1">
    <w:name w:val="Table Grid1"/>
    <w:basedOn w:val="TableNormal"/>
    <w:next w:val="TableGrid"/>
    <w:uiPriority w:val="39"/>
    <w:rsid w:val="00225139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FPG">
    <w:name w:val="Heading 1 FPG"/>
    <w:basedOn w:val="Heading1"/>
    <w:link w:val="Heading1FPGChar"/>
    <w:qFormat/>
    <w:rsid w:val="00585C81"/>
    <w:rPr>
      <w:color w:val="13294B" w:themeColor="text2"/>
      <w:sz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413522"/>
    <w:pPr>
      <w:outlineLvl w:val="9"/>
    </w:pPr>
    <w:rPr>
      <w:sz w:val="32"/>
    </w:rPr>
  </w:style>
  <w:style w:type="character" w:customStyle="1" w:styleId="Heading1FPGChar">
    <w:name w:val="Heading 1 FPG Char"/>
    <w:basedOn w:val="Heading1Char"/>
    <w:link w:val="Heading1FPG"/>
    <w:rsid w:val="00585C81"/>
    <w:rPr>
      <w:rFonts w:asciiTheme="majorHAnsi" w:eastAsiaTheme="majorEastAsia" w:hAnsiTheme="majorHAnsi" w:cstheme="majorBidi"/>
      <w:color w:val="13294B" w:themeColor="text2"/>
      <w:sz w:val="56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1352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35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135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362061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362061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362061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362061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62061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62061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s://fpg.unc.edu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csesa.fpg.unc.edu" TargetMode="External"/><Relationship Id="rId7" Type="http://schemas.openxmlformats.org/officeDocument/2006/relationships/hyperlink" Target="https://afirm.fpg.unc.ed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hyperlink" Target="https://ncaep.fpg.unc.edu" TargetMode="External"/><Relationship Id="rId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ia\AppData\Roaming\Microsoft\Templates\Report%20(Origi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C85D03FC30435FBF2A5DA6BF628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28E72-29DA-4F1B-B27B-214DC6F98210}"/>
      </w:docPartPr>
      <w:docPartBody>
        <w:p w:rsidR="008B5C98" w:rsidRDefault="008B5C98" w:rsidP="008B5C98">
          <w:pPr>
            <w:pStyle w:val="73C85D03FC30435FBF2A5DA6BF628ABD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98"/>
    <w:rsid w:val="00021B7B"/>
    <w:rsid w:val="00105BBB"/>
    <w:rsid w:val="0029577F"/>
    <w:rsid w:val="006B0822"/>
    <w:rsid w:val="008B5C98"/>
    <w:rsid w:val="00D405AB"/>
    <w:rsid w:val="00F84259"/>
    <w:rsid w:val="00FB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C85D03FC30435FBF2A5DA6BF628ABD">
    <w:name w:val="73C85D03FC30435FBF2A5DA6BF628ABD"/>
    <w:rsid w:val="008B5C98"/>
  </w:style>
  <w:style w:type="paragraph" w:customStyle="1" w:styleId="2A8069150FBA47F19DCAEE04434B0DE2">
    <w:name w:val="2A8069150FBA47F19DCAEE04434B0DE2"/>
    <w:rsid w:val="008B5C98"/>
  </w:style>
  <w:style w:type="paragraph" w:customStyle="1" w:styleId="6EE4F238E43248048CF592ADF24F9292">
    <w:name w:val="6EE4F238E43248048CF592ADF24F9292"/>
    <w:rsid w:val="00105BBB"/>
  </w:style>
  <w:style w:type="paragraph" w:customStyle="1" w:styleId="F89378220F1543A0A7E79916A61D69F3">
    <w:name w:val="F89378220F1543A0A7E79916A61D69F3"/>
    <w:rsid w:val="00105BBB"/>
  </w:style>
  <w:style w:type="paragraph" w:customStyle="1" w:styleId="10E219C49E5F4D37AC43EE02B60FC134">
    <w:name w:val="10E219C49E5F4D37AC43EE02B60FC134"/>
    <w:rsid w:val="00105B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PG">
      <a:dk1>
        <a:srgbClr val="161718"/>
      </a:dk1>
      <a:lt1>
        <a:srgbClr val="FFFFFF"/>
      </a:lt1>
      <a:dk2>
        <a:srgbClr val="13294B"/>
      </a:dk2>
      <a:lt2>
        <a:srgbClr val="E1E1E1"/>
      </a:lt2>
      <a:accent1>
        <a:srgbClr val="4B9CD3"/>
      </a:accent1>
      <a:accent2>
        <a:srgbClr val="767676"/>
      </a:accent2>
      <a:accent3>
        <a:srgbClr val="93C842"/>
      </a:accent3>
      <a:accent4>
        <a:srgbClr val="4A671D"/>
      </a:accent4>
      <a:accent5>
        <a:srgbClr val="BEDD8D"/>
      </a:accent5>
      <a:accent6>
        <a:srgbClr val="A4063E"/>
      </a:accent6>
      <a:hlink>
        <a:srgbClr val="007FAE"/>
      </a:hlink>
      <a:folHlink>
        <a:srgbClr val="13294B"/>
      </a:folHlink>
    </a:clrScheme>
    <a:fontScheme name="FPG 2">
      <a:majorFont>
        <a:latin typeface="Museo Sans 500"/>
        <a:ea typeface=""/>
        <a:cs typeface=""/>
      </a:majorFont>
      <a:minorFont>
        <a:latin typeface="Museo Sans 5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BF663-D8DD-4B89-A328-8E751A20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(Origin theme)</Template>
  <TotalTime>1</TotalTime>
  <Pages>1</Pages>
  <Words>7</Words>
  <Characters>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 FPG Child Development Institute Autism Team</dc:creator>
  <cp:keywords/>
  <dc:description/>
  <cp:lastModifiedBy>Waters, Victoria Leah</cp:lastModifiedBy>
  <cp:revision>3</cp:revision>
  <dcterms:created xsi:type="dcterms:W3CDTF">2020-03-19T04:25:00Z</dcterms:created>
  <dcterms:modified xsi:type="dcterms:W3CDTF">2020-03-19T04:25:00Z</dcterms:modified>
</cp:coreProperties>
</file>